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43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CD7709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12A38E2B" wp14:editId="2791D39A">
                  <wp:extent cx="1852702" cy="2432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83" cy="2433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p w:rsidR="00721D04" w:rsidRDefault="000B30F7">
            <w:pPr>
              <w:pStyle w:val="Title"/>
              <w:spacing w:after="120"/>
            </w:pPr>
            <w:sdt>
              <w:sdtPr>
                <w:alias w:val="Title"/>
                <w:tag w:val=""/>
                <w:id w:val="1336190720"/>
                <w:placeholder>
                  <w:docPart w:val="6F10FAC9A96F4499A9DCA915B20529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7709">
                  <w:t>[Event Title Here]</w:t>
                </w:r>
              </w:sdtContent>
            </w:sdt>
          </w:p>
          <w:sdt>
            <w:sdtPr>
              <w:alias w:val="Subtitle"/>
              <w:tag w:val=""/>
              <w:id w:val="-1222900039"/>
              <w:placeholder>
                <w:docPart w:val="D3312DFF7F54487C814E7EEABD8AA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21D04" w:rsidRDefault="00CD7709">
                <w:pPr>
                  <w:pStyle w:val="Subtitle"/>
                </w:pPr>
                <w:r>
                  <w:t>[Type a tagline for your event here. Don’t be shy—grab their attention!]</w:t>
                </w:r>
              </w:p>
            </w:sdtContent>
          </w:sdt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pStyle w:val="NoSpacing"/>
            </w:pPr>
          </w:p>
        </w:tc>
        <w:tc>
          <w:tcPr>
            <w:tcW w:w="3096" w:type="dxa"/>
          </w:tcPr>
          <w:p w:rsidR="00721D04" w:rsidRDefault="00721D04">
            <w:pPr>
              <w:pStyle w:val="NoSpacing"/>
            </w:pPr>
          </w:p>
        </w:tc>
        <w:tc>
          <w:tcPr>
            <w:tcW w:w="288" w:type="dxa"/>
          </w:tcPr>
          <w:p w:rsidR="00721D04" w:rsidRDefault="00721D04">
            <w:pPr>
              <w:pStyle w:val="NoSpacing"/>
            </w:pPr>
          </w:p>
        </w:tc>
        <w:tc>
          <w:tcPr>
            <w:tcW w:w="3816" w:type="dxa"/>
          </w:tcPr>
          <w:p w:rsidR="00721D04" w:rsidRDefault="00721D04">
            <w:pPr>
              <w:pStyle w:val="NoSpacing"/>
            </w:pPr>
          </w:p>
        </w:tc>
        <w:tc>
          <w:tcPr>
            <w:tcW w:w="720" w:type="dxa"/>
          </w:tcPr>
          <w:p w:rsidR="00721D04" w:rsidRDefault="00721D04">
            <w:pPr>
              <w:pStyle w:val="NoSpacing"/>
            </w:pPr>
          </w:p>
        </w:tc>
      </w:tr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43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CD7709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206F7577" wp14:editId="6EFA2ABF">
                  <wp:extent cx="1852702" cy="2438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83" cy="2439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sdt>
            <w:sdtPr>
              <w:alias w:val="Title"/>
              <w:tag w:val=""/>
              <w:id w:val="-234396163"/>
              <w:placeholder>
                <w:docPart w:val="6F10FAC9A96F4499A9DCA915B205295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721D04" w:rsidRDefault="00CD7709">
                <w:pPr>
                  <w:pStyle w:val="Title"/>
                  <w:spacing w:after="120"/>
                </w:pPr>
                <w:r>
                  <w:t>[Event Title Here]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D3312DFF7F54487C814E7EEABD8AA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21D04" w:rsidRDefault="00CD7709">
                <w:pPr>
                  <w:pStyle w:val="Subtitle"/>
                </w:pPr>
                <w:r>
                  <w:t>[Type a tagline for your event here. Don’t be shy—grab their attention!]</w:t>
                </w:r>
              </w:p>
            </w:sdtContent>
          </w:sdt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bookmarkStart w:id="0" w:name="_GoBack"/>
        <w:bookmarkEnd w:id="0"/>
      </w:tr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</w:tr>
    </w:tbl>
    <w:p w:rsidR="00721D04" w:rsidRDefault="00CD7709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46DD65" wp14:editId="4FA836D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7" name="Dotted 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tted cut line guides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">
                <v:group id="Group 13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5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eLcQAAADaAAAADwAAAGRycy9kb3ducmV2LnhtbESPQWvCQBSE74X+h+UVeim6aUGR6Bra&#10;0kIvik3qwdsz+8wGs29Ddhvjv3cFweMwM98wi2ywjeip87VjBa/jBARx6XTNlYK/4ns0A+EDssbG&#10;MSk4k4ds+fiwwFS7E/9Sn4dKRAj7FBWYENpUSl8asujHriWO3sF1FkOUXSV1h6cIt418S5KptFhz&#10;XDDY0qeh8pj/WwVbnHC5/1hvvordS75bJWZWSKPU89PwPgcRaAj38K39oxVM4Hol3gC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t4txAAAANoAAAAPAAAAAAAAAAAA&#10;AAAAAKECAABkcnMvZG93bnJldi54bWxQSwUGAAAAAAQABAD5AAAAkgMAAAAA&#10;" strokecolor="#bfbfbf [2412]" strokeweight=".5pt">
                    <v:stroke dashstyle="dash"/>
                  </v:line>
                  <v:line id="Straight Connector 8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dxs8AAAADaAAAADwAAAGRycy9kb3ducmV2LnhtbERPz2vCMBS+D/wfwhO8DE0nTKQaRccG&#10;u0y01YO3Z/Nsis1LaTKt/705CB4/vt/zZWdrcaXWV44VfIwSEMSF0xWXCvb5z3AKwgdkjbVjUnAn&#10;D8tF722OqXY33tE1C6WIIexTVGBCaFIpfWHIoh+5hjhyZ9daDBG2pdQt3mK4reU4SSbSYsWxwWBD&#10;X4aKS/ZvFRzwk4vTerP9zo/v2fEvMdNcGqUG/W41AxGoCy/x0/2rFcSt8Uq8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3cbPAAAAA2gAAAA8AAAAAAAAAAAAAAAAA&#10;oQIAAGRycy9kb3ducmV2LnhtbFBLBQYAAAAABAAEAPkAAACOAwAAAAA=&#10;" strokecolor="#bfbfbf [2412]" strokeweight=".5pt">
                    <v:stroke dashstyle="dash"/>
                  </v:line>
                  <v:line id="Straight Connector 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/48MAAADbAAAADwAAAGRycy9kb3ducmV2LnhtbERPTWvCQBC9F/oflin0UnQToSLRNbSl&#10;gheLTerB25gds8HsbMhuNf33XUHwNo/3OYt8sK04U+8bxwrScQKCuHK64VrBT7kazUD4gKyxdUwK&#10;/shDvnx8WGCm3YW/6VyEWsQQ9hkqMCF0mZS+MmTRj11HHLmj6y2GCPta6h4vMdy2cpIkU2mx4dhg&#10;sKMPQ9Wp+LUKdvjK1eH9a/tZ7l+K/SYxs1IapZ6fhrc5iEBDuItv7rWO81O4/h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+PDAAAA2wAAAA8AAAAAAAAAAAAA&#10;AAAAoQIAAGRycy9kb3ducmV2LnhtbFBLBQYAAAAABAAEAPkAAACRAwAAAAA=&#10;" strokecolor="#bfbfbf [2412]" strokeweight=".5pt">
                    <v:stroke dashstyle="dash"/>
                  </v:line>
                  <v:line id="Straight Connector 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hlMIAAADbAAAADwAAAGRycy9kb3ducmV2LnhtbERPTWvCQBC9F/wPywheim4qtEh0FS0K&#10;vVRqogdvY3bMBrOzIbtq+u/dQsHbPN7nzBadrcWNWl85VvA2SkAQF05XXCrY55vhBIQPyBprx6Tg&#10;lzws5r2XGaba3XlHtyyUIoawT1GBCaFJpfSFIYt+5BriyJ1dazFE2JZSt3iP4baW4yT5kBYrjg0G&#10;G/o0VFyyq1VwwHcuTqvtzzo/vmbH78RMcmmUGvS75RREoC48xf/uLx3nj+Hvl3i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MhlMIAAADbAAAADwAAAAAAAAAAAAAA&#10;AAChAgAAZHJzL2Rvd25yZXYueG1sUEsFBgAAAAAEAAQA+QAAAJADAAAAAA==&#10;" strokecolor="#bfbfbf [2412]" strokeweight=".5pt">
                    <v:stroke dashstyle="dash"/>
                  </v:line>
                </v:group>
                <v:group id="Group 16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    <v:stroke dashstyle="dash"/>
                  </v:line>
                  <v:line id="Straight Connector 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54MIAAADbAAAADwAAAGRycy9kb3ducmV2LnhtbERPTWvCQBC9C/6HZQQvUjcKFomuoqLg&#10;paUm9uBtzE6zodnZkF01/ffdQsHbPN7nLNedrcWdWl85VjAZJyCIC6crLhWc88PLHIQPyBprx6Tg&#10;hzysV/3eElPtHnyiexZKEUPYp6jAhNCkUvrCkEU/dg1x5L5cazFE2JZSt/iI4baW0yR5lRYrjg0G&#10;G9oZKr6zm1XwiTMurtv3j31+GWWXt8TMc2mUGg66zQJEoC48xf/uo47zZ/D3Sz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q54MIAAADbAAAADwAAAAAAAAAAAAAA&#10;AAChAgAAZHJzL2Rvd25yZXYueG1sUEsFBgAAAAAEAAQA+QAAAJADAAAAAA=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Style w:val="LayoutTable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3600"/>
        <w:gridCol w:w="1080"/>
        <w:gridCol w:w="3240"/>
      </w:tblGrid>
      <w:tr w:rsidR="00721D04">
        <w:trPr>
          <w:trHeight w:hRule="exact" w:val="576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4608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721D04">
              <w:trPr>
                <w:trHeight w:hRule="exact" w:val="3600"/>
              </w:trPr>
              <w:tc>
                <w:tcPr>
                  <w:tcW w:w="3585" w:type="dxa"/>
                </w:tcPr>
                <w:sdt>
                  <w:sdtPr>
                    <w:alias w:val="Company Name"/>
                    <w:tag w:val=""/>
                    <w:id w:val="1764412446"/>
                    <w:placeholder>
                      <w:docPart w:val="BEF74615A00A4166AF6D26ADB73F3E71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721D04" w:rsidRDefault="00A04661">
                      <w:pPr>
                        <w:pStyle w:val="Name"/>
                      </w:pPr>
                      <w:r>
                        <w:t>ChApter</w:t>
                      </w:r>
                    </w:p>
                  </w:sdtContent>
                </w:sdt>
                <w:sdt>
                  <w:sdtPr>
                    <w:alias w:val="Address"/>
                    <w:tag w:val=""/>
                    <w:id w:val="1489668743"/>
                    <w:placeholder>
                      <w:docPart w:val="F07A53007EF94E6FB7DF86D1C277210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21D04" w:rsidRDefault="00CD7709">
                      <w:pPr>
                        <w:pStyle w:val="Address"/>
                      </w:pPr>
                      <w:r>
                        <w:t>[Address, City, ST  ZIP Code]</w:t>
                      </w:r>
                    </w:p>
                  </w:sdtContent>
                </w:sdt>
                <w:sdt>
                  <w:sdtPr>
                    <w:rPr>
                      <w:b/>
                      <w:color w:val="1C617C" w:themeColor="accent4" w:themeShade="BF"/>
                    </w:rPr>
                    <w:alias w:val="Date and Time Heading"/>
                    <w:tag w:val=""/>
                    <w:id w:val="-1987688838"/>
                    <w:placeholder>
                      <w:docPart w:val="FC1904A64EB54750818C35D98CDEFFF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721D04" w:rsidRPr="00A04661" w:rsidRDefault="00A04661">
                      <w:pPr>
                        <w:pStyle w:val="Details"/>
                        <w:spacing w:line="240" w:lineRule="auto"/>
                        <w:rPr>
                          <w:b/>
                          <w:color w:val="1C617C" w:themeColor="accent4" w:themeShade="BF"/>
                        </w:rPr>
                      </w:pPr>
                      <w:r w:rsidRPr="00A04661">
                        <w:rPr>
                          <w:b/>
                          <w:color w:val="1C617C" w:themeColor="accent4" w:themeShade="BF"/>
                        </w:rPr>
                        <w:t>Join us for XXXXXXX:</w:t>
                      </w:r>
                    </w:p>
                  </w:sdtContent>
                </w:sdt>
                <w:sdt>
                  <w:sdtPr>
                    <w:alias w:val="Date"/>
                    <w:tag w:val=""/>
                    <w:id w:val="1881289471"/>
                    <w:placeholder>
                      <w:docPart w:val="E9067D7B6AEB4CF4AA4CDEED946EA2AC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21D04" w:rsidRDefault="00CD7709">
                      <w:pPr>
                        <w:pStyle w:val="Date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alias w:val="Time"/>
                    <w:tag w:val=""/>
                    <w:id w:val="-1050616712"/>
                    <w:placeholder>
                      <w:docPart w:val="F4FFDF12D04848FD838BFC14BC7871B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721D04" w:rsidRDefault="00CD7709">
                      <w:pPr>
                        <w:pStyle w:val="Time"/>
                      </w:pPr>
                      <w:r w:rsidRPr="00A04661">
                        <w:t>[Time]</w:t>
                      </w:r>
                    </w:p>
                  </w:sdtContent>
                </w:sdt>
                <w:p w:rsidR="00721D04" w:rsidRDefault="000B30F7">
                  <w:pPr>
                    <w:pStyle w:val="Details"/>
                  </w:pPr>
                  <w:sdt>
                    <w:sdtPr>
                      <w:alias w:val="[Contact Info Heading]"/>
                      <w:tag w:val=""/>
                      <w:id w:val="-147363790"/>
                      <w:placeholder>
                        <w:docPart w:val="1E6FF285A297432ABA32602E8517B0A4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CD7709">
                        <w:t>Contact us for more information:</w:t>
                      </w:r>
                    </w:sdtContent>
                  </w:sdt>
                </w:p>
                <w:sdt>
                  <w:sdtPr>
                    <w:rPr>
                      <w:rStyle w:val="Strong"/>
                    </w:rPr>
                    <w:alias w:val="Telephone"/>
                    <w:tag w:val=""/>
                    <w:id w:val="1108387432"/>
                    <w:placeholder>
                      <w:docPart w:val="43B9B33F398B470683AC4570DF097CAB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p w:rsidR="00721D04" w:rsidRDefault="00CD7709">
                      <w:pPr>
                        <w:pStyle w:val="Details"/>
                      </w:pPr>
                      <w:r>
                        <w:rPr>
                          <w:rStyle w:val="Strong"/>
                        </w:rPr>
                        <w:t>[Telephone]</w:t>
                      </w:r>
                    </w:p>
                  </w:sdtContent>
                </w:sdt>
                <w:sdt>
                  <w:sdtPr>
                    <w:alias w:val="Email"/>
                    <w:tag w:val=""/>
                    <w:id w:val="-1982447178"/>
                    <w:placeholder>
                      <w:docPart w:val="AC6D62626FDA447392D32E1D9CA356E8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21D04" w:rsidRDefault="00CD7709">
                      <w:pPr>
                        <w:pStyle w:val="Details"/>
                      </w:pPr>
                      <w:r>
                        <w:t>[Email]</w:t>
                      </w:r>
                    </w:p>
                  </w:sdtContent>
                </w:sdt>
              </w:tc>
            </w:tr>
            <w:tr w:rsidR="00721D0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A04661" w:rsidRDefault="00A04661">
                  <w:pPr>
                    <w:spacing w:after="120" w:line="264" w:lineRule="auto"/>
                  </w:pPr>
                  <w:r w:rsidRPr="00A04661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F9FB8C5" wp14:editId="7D8007BF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640080" cy="640080"/>
                        <wp:effectExtent l="0" t="0" r="7620" b="7620"/>
                        <wp:wrapSquare wrapText="bothSides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4661">
                    <w:rPr>
                      <w:b/>
                    </w:rPr>
                    <w:t>Your Chapter Name Here</w:t>
                  </w:r>
                  <w:r>
                    <w:t xml:space="preserve"> </w:t>
                  </w:r>
                </w:p>
                <w:p w:rsidR="00A04661" w:rsidRPr="00A04661" w:rsidRDefault="00A04661">
                  <w:pPr>
                    <w:spacing w:after="120" w:line="264" w:lineRule="auto"/>
                    <w:rPr>
                      <w:b/>
                    </w:rPr>
                  </w:pPr>
                  <w:r w:rsidRPr="00A04661">
                    <w:rPr>
                      <w:b/>
                    </w:rPr>
                    <w:t>Your website</w:t>
                  </w:r>
                </w:p>
                <w:p w:rsidR="00721D04" w:rsidRDefault="00A04661">
                  <w:pPr>
                    <w:spacing w:after="120" w:line="264" w:lineRule="auto"/>
                  </w:pPr>
                  <w:r>
                    <w:t>International Costumer’s Guild</w:t>
                  </w:r>
                </w:p>
              </w:tc>
            </w:tr>
          </w:tbl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-977062514"/>
              <w:placeholder>
                <w:docPart w:val="F51676B61E9149B9B48331B8D2B0B716"/>
              </w:placeholder>
              <w:temporary/>
              <w:showingPlcHdr/>
              <w:text/>
            </w:sdtPr>
            <w:sdtEndPr/>
            <w:sdtContent>
              <w:p w:rsidR="00721D04" w:rsidRDefault="00CD7709">
                <w:pPr>
                  <w:pStyle w:val="Recipient"/>
                </w:pPr>
                <w:r>
                  <w:t>[Recipient Name]</w:t>
                </w:r>
              </w:p>
            </w:sdtContent>
          </w:sdt>
          <w:sdt>
            <w:sdtPr>
              <w:id w:val="305596252"/>
              <w:placeholder>
                <w:docPart w:val="38B3C9235DDD4335B26BCD3FCFD05966"/>
              </w:placeholder>
              <w:temporary/>
              <w:showingPlcHdr/>
              <w:text w:multiLine="1"/>
            </w:sdtPr>
            <w:sdtEndPr/>
            <w:sdtContent>
              <w:p w:rsidR="00721D04" w:rsidRDefault="00CD7709">
                <w:pPr>
                  <w:spacing w:after="120" w:line="264" w:lineRule="auto"/>
                  <w:contextualSpacing/>
                </w:pPr>
                <w:r>
                  <w:t>[Recipient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721D04">
        <w:trPr>
          <w:trHeight w:hRule="exact" w:val="576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720"/>
        </w:trPr>
        <w:tc>
          <w:tcPr>
            <w:tcW w:w="720" w:type="dxa"/>
          </w:tcPr>
          <w:p w:rsidR="00721D04" w:rsidRDefault="00721D04">
            <w:pPr>
              <w:pStyle w:val="NoSpacing"/>
            </w:pPr>
          </w:p>
        </w:tc>
        <w:tc>
          <w:tcPr>
            <w:tcW w:w="3600" w:type="dxa"/>
          </w:tcPr>
          <w:p w:rsidR="00721D04" w:rsidRDefault="00721D04">
            <w:pPr>
              <w:pStyle w:val="NoSpacing"/>
            </w:pPr>
          </w:p>
        </w:tc>
        <w:tc>
          <w:tcPr>
            <w:tcW w:w="1080" w:type="dxa"/>
          </w:tcPr>
          <w:p w:rsidR="00721D04" w:rsidRDefault="00721D04">
            <w:pPr>
              <w:pStyle w:val="NoSpacing"/>
            </w:pPr>
          </w:p>
        </w:tc>
        <w:tc>
          <w:tcPr>
            <w:tcW w:w="3240" w:type="dxa"/>
          </w:tcPr>
          <w:p w:rsidR="00721D04" w:rsidRDefault="00721D04">
            <w:pPr>
              <w:pStyle w:val="NoSpacing"/>
            </w:pPr>
          </w:p>
        </w:tc>
      </w:tr>
      <w:tr w:rsidR="00721D04">
        <w:trPr>
          <w:trHeight w:hRule="exact" w:val="576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</w:tcPr>
          <w:p w:rsidR="00721D04" w:rsidRDefault="00721D04">
            <w:pPr>
              <w:spacing w:after="120" w:line="264" w:lineRule="auto"/>
            </w:pPr>
          </w:p>
        </w:tc>
      </w:tr>
      <w:tr w:rsidR="00721D04">
        <w:trPr>
          <w:trHeight w:hRule="exact" w:val="4608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721D04">
              <w:trPr>
                <w:trHeight w:hRule="exact" w:val="3600"/>
              </w:trPr>
              <w:tc>
                <w:tcPr>
                  <w:tcW w:w="3585" w:type="dxa"/>
                </w:tcPr>
                <w:p w:rsidR="00721D04" w:rsidRDefault="000B30F7">
                  <w:pPr>
                    <w:pStyle w:val="Name"/>
                  </w:pPr>
                  <w:sdt>
                    <w:sdtPr>
                      <w:alias w:val="Company Name"/>
                      <w:tag w:val=""/>
                      <w:id w:val="1206221508"/>
                      <w:placeholder>
                        <w:docPart w:val="BEF74615A00A4166AF6D26ADB73F3E7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04661">
                        <w:t>ChApter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510491056"/>
                    <w:placeholder>
                      <w:docPart w:val="F07A53007EF94E6FB7DF86D1C277210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21D04" w:rsidRDefault="00CD7709">
                      <w:pPr>
                        <w:pStyle w:val="Address"/>
                      </w:pPr>
                      <w:r>
                        <w:t>[Address, City, ST  ZIP Code]</w:t>
                      </w:r>
                    </w:p>
                  </w:sdtContent>
                </w:sdt>
                <w:sdt>
                  <w:sdtPr>
                    <w:rPr>
                      <w:b/>
                      <w:color w:val="027E6F" w:themeColor="accent1" w:themeShade="BF"/>
                    </w:rPr>
                    <w:alias w:val="Date and Time Heading"/>
                    <w:tag w:val=""/>
                    <w:id w:val="-1256740444"/>
                    <w:placeholder>
                      <w:docPart w:val="FC1904A64EB54750818C35D98CDEFFF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721D04" w:rsidRPr="00A04661" w:rsidRDefault="00CD7709">
                      <w:pPr>
                        <w:pStyle w:val="Details"/>
                        <w:spacing w:line="240" w:lineRule="auto"/>
                        <w:rPr>
                          <w:b/>
                          <w:color w:val="027E6F" w:themeColor="accent1" w:themeShade="BF"/>
                        </w:rPr>
                      </w:pPr>
                      <w:r w:rsidRPr="00A04661">
                        <w:rPr>
                          <w:b/>
                          <w:color w:val="027E6F" w:themeColor="accent1" w:themeShade="BF"/>
                        </w:rPr>
                        <w:t xml:space="preserve">Join us for </w:t>
                      </w:r>
                      <w:r w:rsidR="00A04661" w:rsidRPr="00A04661">
                        <w:rPr>
                          <w:b/>
                          <w:color w:val="027E6F" w:themeColor="accent1" w:themeShade="BF"/>
                        </w:rPr>
                        <w:t>XXXXXXX</w:t>
                      </w:r>
                      <w:r w:rsidRPr="00A04661">
                        <w:rPr>
                          <w:b/>
                          <w:color w:val="027E6F" w:themeColor="accent1" w:themeShade="BF"/>
                        </w:rPr>
                        <w:t>:</w:t>
                      </w:r>
                    </w:p>
                  </w:sdtContent>
                </w:sdt>
                <w:sdt>
                  <w:sdtPr>
                    <w:alias w:val="Date"/>
                    <w:tag w:val=""/>
                    <w:id w:val="1586574143"/>
                    <w:placeholder>
                      <w:docPart w:val="E9067D7B6AEB4CF4AA4CDEED946EA2AC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21D04" w:rsidRDefault="00CD7709">
                      <w:pPr>
                        <w:pStyle w:val="Date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alias w:val="Time"/>
                    <w:tag w:val=""/>
                    <w:id w:val="1233816830"/>
                    <w:placeholder>
                      <w:docPart w:val="F4FFDF12D04848FD838BFC14BC7871B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:rsidR="00721D04" w:rsidRDefault="00CD7709">
                      <w:pPr>
                        <w:pStyle w:val="Time"/>
                      </w:pPr>
                      <w:r>
                        <w:t>[Time]</w:t>
                      </w:r>
                    </w:p>
                  </w:sdtContent>
                </w:sdt>
                <w:p w:rsidR="00721D04" w:rsidRDefault="000B30F7">
                  <w:pPr>
                    <w:pStyle w:val="Details"/>
                  </w:pPr>
                  <w:sdt>
                    <w:sdtPr>
                      <w:alias w:val="[Contact Info Heading]"/>
                      <w:tag w:val=""/>
                      <w:id w:val="1491826959"/>
                      <w:placeholder>
                        <w:docPart w:val="1E6FF285A297432ABA32602E8517B0A4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CD7709">
                        <w:t>Contact us for more information:</w:t>
                      </w:r>
                    </w:sdtContent>
                  </w:sdt>
                </w:p>
                <w:sdt>
                  <w:sdtPr>
                    <w:rPr>
                      <w:rStyle w:val="Strong"/>
                    </w:rPr>
                    <w:alias w:val="Telephone"/>
                    <w:tag w:val=""/>
                    <w:id w:val="-1849707217"/>
                    <w:placeholder>
                      <w:docPart w:val="43B9B33F398B470683AC4570DF097CAB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>
                    <w:rPr>
                      <w:rStyle w:val="Strong"/>
                    </w:rPr>
                  </w:sdtEndPr>
                  <w:sdtContent>
                    <w:p w:rsidR="00721D04" w:rsidRDefault="00CD7709">
                      <w:pPr>
                        <w:pStyle w:val="Details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[Telephone]</w:t>
                      </w:r>
                    </w:p>
                  </w:sdtContent>
                </w:sdt>
                <w:sdt>
                  <w:sdtPr>
                    <w:alias w:val="Email"/>
                    <w:tag w:val=""/>
                    <w:id w:val="1039020700"/>
                    <w:placeholder>
                      <w:docPart w:val="AC6D62626FDA447392D32E1D9CA356E8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721D04" w:rsidRDefault="00CD7709">
                      <w:pPr>
                        <w:pStyle w:val="Details"/>
                      </w:pPr>
                      <w:r>
                        <w:t>[Email]</w:t>
                      </w:r>
                    </w:p>
                  </w:sdtContent>
                </w:sdt>
              </w:tc>
            </w:tr>
            <w:tr w:rsidR="00721D04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A04661" w:rsidRDefault="00A04661">
                  <w:pPr>
                    <w:spacing w:after="120" w:line="264" w:lineRule="auto"/>
                    <w:rPr>
                      <w:b/>
                    </w:rPr>
                  </w:pPr>
                  <w:r w:rsidRPr="00A04661">
                    <w:rPr>
                      <w:b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6B0973C" wp14:editId="3FA67AE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40080" cy="640080"/>
                        <wp:effectExtent l="0" t="0" r="7620" b="7620"/>
                        <wp:wrapThrough wrapText="bothSides">
                          <wp:wrapPolygon edited="0">
                            <wp:start x="0" y="0"/>
                            <wp:lineTo x="0" y="21214"/>
                            <wp:lineTo x="21214" y="21214"/>
                            <wp:lineTo x="21214" y="0"/>
                            <wp:lineTo x="0" y="0"/>
                          </wp:wrapPolygon>
                        </wp:wrapThrough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4661">
                    <w:rPr>
                      <w:b/>
                    </w:rPr>
                    <w:t>Your Chapter Name Here</w:t>
                  </w:r>
                </w:p>
                <w:p w:rsidR="00A04661" w:rsidRPr="00A04661" w:rsidRDefault="00A04661">
                  <w:pPr>
                    <w:spacing w:after="120" w:line="264" w:lineRule="auto"/>
                    <w:rPr>
                      <w:b/>
                    </w:rPr>
                  </w:pPr>
                  <w:r>
                    <w:rPr>
                      <w:b/>
                    </w:rPr>
                    <w:t>Your w</w:t>
                  </w:r>
                  <w:r w:rsidRPr="00A04661">
                    <w:rPr>
                      <w:b/>
                    </w:rPr>
                    <w:t>ebsite</w:t>
                  </w:r>
                </w:p>
                <w:p w:rsidR="00721D04" w:rsidRDefault="00A04661">
                  <w:pPr>
                    <w:spacing w:after="120" w:line="264" w:lineRule="auto"/>
                  </w:pPr>
                  <w:r>
                    <w:t>International Costumer’s Guild</w:t>
                  </w:r>
                </w:p>
                <w:p w:rsidR="00A04661" w:rsidRDefault="00A04661">
                  <w:pPr>
                    <w:spacing w:after="120" w:line="264" w:lineRule="auto"/>
                  </w:pPr>
                </w:p>
              </w:tc>
            </w:tr>
          </w:tbl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sdt>
            <w:sdtPr>
              <w:id w:val="830342086"/>
              <w:placeholder>
                <w:docPart w:val="F51676B61E9149B9B48331B8D2B0B716"/>
              </w:placeholder>
              <w:temporary/>
              <w:showingPlcHdr/>
              <w:text/>
            </w:sdtPr>
            <w:sdtEndPr/>
            <w:sdtContent>
              <w:p w:rsidR="00721D04" w:rsidRDefault="00CD7709">
                <w:pPr>
                  <w:pStyle w:val="Recipient"/>
                </w:pPr>
                <w:r>
                  <w:t>[Recipient Name]</w:t>
                </w:r>
              </w:p>
            </w:sdtContent>
          </w:sdt>
          <w:sdt>
            <w:sdtPr>
              <w:id w:val="59844988"/>
              <w:placeholder>
                <w:docPart w:val="38B3C9235DDD4335B26BCD3FCFD05966"/>
              </w:placeholder>
              <w:temporary/>
              <w:showingPlcHdr/>
              <w:text w:multiLine="1"/>
            </w:sdtPr>
            <w:sdtEndPr/>
            <w:sdtContent>
              <w:p w:rsidR="00721D04" w:rsidRDefault="00CD7709">
                <w:pPr>
                  <w:spacing w:after="120" w:line="264" w:lineRule="auto"/>
                  <w:contextualSpacing/>
                </w:pPr>
                <w:r>
                  <w:t>[Recipient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721D04">
        <w:trPr>
          <w:trHeight w:hRule="exact" w:val="576"/>
        </w:trPr>
        <w:tc>
          <w:tcPr>
            <w:tcW w:w="72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600" w:type="dxa"/>
            <w:tcBorders>
              <w:top w:val="single" w:sz="8" w:space="0" w:color="027E6F" w:themeColor="accent1" w:themeShade="BF"/>
            </w:tcBorders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1080" w:type="dxa"/>
          </w:tcPr>
          <w:p w:rsidR="00721D04" w:rsidRDefault="00721D04">
            <w:pPr>
              <w:spacing w:after="120" w:line="264" w:lineRule="auto"/>
            </w:pPr>
          </w:p>
        </w:tc>
        <w:tc>
          <w:tcPr>
            <w:tcW w:w="3240" w:type="dxa"/>
          </w:tcPr>
          <w:p w:rsidR="00721D04" w:rsidRDefault="00721D04">
            <w:pPr>
              <w:spacing w:after="120" w:line="264" w:lineRule="auto"/>
            </w:pPr>
          </w:p>
        </w:tc>
      </w:tr>
    </w:tbl>
    <w:p w:rsidR="00721D04" w:rsidRDefault="00CD770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CB728C" wp14:editId="2DF630C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3" name="Dotted 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tted cut line guides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tiR23SgMAAP8UAAAOAAAAAAAAAAAAAAAAAC4CAABkcnMv&#10;ZTJvRG9jLnhtbFBLAQItABQABgAIAAAAIQD4kEVX3AAAAAcBAAAPAAAAAAAAAAAAAAAAAKQFAABk&#10;cnMvZG93bnJldi54bWxQSwUGAAAAAAQABADzAAAArQYAAAAA&#10;">
                <v:group id="Group 4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6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AWsQAAADaAAAADwAAAGRycy9kb3ducmV2LnhtbESPQWvCQBSE74X+h+UVvBTdVKhIdA1t&#10;UeilxSb14O2ZfWaD2bchu43x37sFweMwM98wy2ywjeip87VjBS+TBARx6XTNlYLfYjOeg/ABWWPj&#10;mBRcyEO2enxYYqrdmX+oz0MlIoR9igpMCG0qpS8NWfQT1xJH7+g6iyHKrpK6w3OE20ZOk2QmLdYc&#10;Fwy29GGoPOV/VsEOX7k8vH9v18X+Od9/JWZeSKPU6Gl4W4AINIR7+Nb+1Apm8H8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EBaxAAAANoAAAAPAAAAAAAAAAAA&#10;AAAAAKECAABkcnMvZG93bnJldi54bWxQSwUGAAAAAAQABAD5AAAAkgMAAAAA&#10;" strokecolor="#bfbfbf [2412]" strokeweight=".5pt">
                    <v:stroke dashstyle="dash"/>
                  </v:line>
                  <v:line id="Straight Connector 7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wcQAAADaAAAADwAAAGRycy9kb3ducmV2LnhtbESPQWvCQBSE74L/YXlCL1I3LbSG6Cq2&#10;VOilokk9eHvNvmaD2bchu2r6792C4HGYmW+Y+bK3jThT52vHCp4mCQji0umaKwXfxfoxBeEDssbG&#10;MSn4Iw/LxXAwx0y7C+/onIdKRAj7DBWYENpMSl8asugnriWO3q/rLIYou0rqDi8Rbhv5nCSv0mLN&#10;ccFgS++GymN+sgr2+MLlz9tm+1EcxvnhKzFpIY1SD6N+NQMRqA/38K39qRVM4f9Kv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OXBxAAAANoAAAAPAAAAAAAAAAAA&#10;AAAAAKECAABkcnMvZG93bnJldi54bWxQSwUGAAAAAAQABAD5AAAAkgMAAAAA&#10;" strokecolor="#bfbfbf [2412]" strokeweight=".5pt">
                    <v:stroke dashstyle="dash"/>
                  </v:line>
                  <v:line id="Straight Connector 9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UKMQAAADaAAAADwAAAGRycy9kb3ducmV2LnhtbESPQWvCQBSE7wX/w/IEL6VuKrTY1FW0&#10;KHixaKIHb6/ZZzaYfRuyq6b/3i0UPA4z8w0zmXW2FldqfeVYweswAUFcOF1xqWCfr17GIHxA1lg7&#10;JgW/5GE27T1NMNXuxju6ZqEUEcI+RQUmhCaV0heGLPqha4ijd3KtxRBlW0rd4i3CbS1HSfIuLVYc&#10;Fww29GWoOGcXq+CAb1z8LL63y/z4nB03iRnn0ig16HfzTxCBuvAI/7fXWsEH/F2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9QoxAAAANoAAAAPAAAAAAAAAAAA&#10;AAAAAKECAABkcnMvZG93bnJldi54bWxQSwUGAAAAAAQABAD5AAAAkgMAAAAA&#10;" strokecolor="#bfbfbf [2412]" strokeweight=".5pt">
                    <v:stroke dashstyle="dash"/>
                  </v:line>
                  <v:line id="Straight Connector 10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0aeM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0aeMUAAADbAAAADwAAAAAAAAAA&#10;AAAAAAChAgAAZHJzL2Rvd25yZXYueG1sUEsFBgAAAAAEAAQA+QAAAJMDAAAAAA==&#10;" strokecolor="#bfbfbf [2412]" strokeweight=".5pt">
                    <v:stroke dashstyle="dash"/>
                  </v:line>
                </v:group>
                <v:group id="Group 18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z5cIAAADbAAAADwAAAGRycy9kb3ducmV2LnhtbERPTWvCQBC9F/wPywi9FN0oWDS6SisW&#10;emnRRA/exuyYDWZnQ3ar8d93CwVv83ifs1h1thZXan3lWMFomIAgLpyuuFSwzz8GUxA+IGusHZOC&#10;O3lYLXtPC0y1u/GOrlkoRQxhn6ICE0KTSukLQxb90DXEkTu71mKIsC2lbvEWw20tx0nyKi1WHBsM&#10;NrQ2VFyyH6vggBMuTu/f201+fMmOX4mZ5tIo9dzv3uYgAnXhIf53f+o4fw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z5cIAAADbAAAADwAAAAAAAAAAAAAA&#10;AAChAgAAZHJzL2Rvd25yZXYueG1sUEsFBgAAAAAEAAQA+QAAAJADAAAAAA==&#10;" strokecolor="#bfbfbf [2412]" strokeweight=".5pt">
                    <v:stroke dashstyle="dash"/>
                  </v:line>
                  <v:line id="Straight Connector 20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QxcEAAADbAAAADwAAAGRycy9kb3ducmV2LnhtbERPz2vCMBS+D/wfwhO8DE0nOKQaRWXC&#10;Lo6t1UNvz+bZFJuX0mRa/3tzGOz48f1ernvbiBt1vnas4G2SgCAuna65UnDM9+M5CB+QNTaOScGD&#10;PKxXg5clptrd+YduWahEDGGfogITQptK6UtDFv3EtcSRu7jOYoiwq6Tu8B7DbSOnSfIuLdYcGwy2&#10;tDNUXrNfq+CEMy7P26/vj7x4zYpDYua5NEqNhv1mASJQH/7Ff+5PrWAa18c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dDFwQAAANsAAAAPAAAAAAAAAAAAAAAA&#10;AKECAABkcnMvZG93bnJldi54bWxQSwUGAAAAAAQABAD5AAAAjw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721D04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F7" w:rsidRDefault="000B30F7">
      <w:pPr>
        <w:spacing w:after="0" w:line="240" w:lineRule="auto"/>
      </w:pPr>
      <w:r>
        <w:separator/>
      </w:r>
    </w:p>
  </w:endnote>
  <w:endnote w:type="continuationSeparator" w:id="0">
    <w:p w:rsidR="000B30F7" w:rsidRDefault="000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F7" w:rsidRDefault="000B30F7">
      <w:pPr>
        <w:spacing w:after="0" w:line="240" w:lineRule="auto"/>
      </w:pPr>
      <w:r>
        <w:separator/>
      </w:r>
    </w:p>
  </w:footnote>
  <w:footnote w:type="continuationSeparator" w:id="0">
    <w:p w:rsidR="000B30F7" w:rsidRDefault="000B3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4A"/>
    <w:rsid w:val="0008544A"/>
    <w:rsid w:val="000B30F7"/>
    <w:rsid w:val="00721D04"/>
    <w:rsid w:val="00A04661"/>
    <w:rsid w:val="00AB136E"/>
    <w:rsid w:val="00CA068E"/>
    <w:rsid w:val="00CD7709"/>
    <w:rsid w:val="00D02B3B"/>
    <w:rsid w:val="00F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gust\AppData\Local\Temp\TS1029012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10FAC9A96F4499A9DCA915B205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D99E-6B28-4B5F-8107-2951C287DC95}"/>
      </w:docPartPr>
      <w:docPartBody>
        <w:p w:rsidR="00ED1D4B" w:rsidRDefault="00FE23D7">
          <w:pPr>
            <w:pStyle w:val="6F10FAC9A96F4499A9DCA915B2052952"/>
          </w:pPr>
          <w:r>
            <w:t>[Event Title Here]</w:t>
          </w:r>
        </w:p>
      </w:docPartBody>
    </w:docPart>
    <w:docPart>
      <w:docPartPr>
        <w:name w:val="D3312DFF7F54487C814E7EEABD8A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684-7216-4D2A-B975-12B31EFCE36C}"/>
      </w:docPartPr>
      <w:docPartBody>
        <w:p w:rsidR="00ED1D4B" w:rsidRDefault="00FE23D7">
          <w:pPr>
            <w:pStyle w:val="D3312DFF7F54487C814E7EEABD8AAAF0"/>
          </w:pPr>
          <w:r>
            <w:t>[Type a tagline for your event here. Don’t be shy—grab their attention!]</w:t>
          </w:r>
        </w:p>
      </w:docPartBody>
    </w:docPart>
    <w:docPart>
      <w:docPartPr>
        <w:name w:val="BEF74615A00A4166AF6D26ADB73F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8A91-A08A-4549-B80C-48FB08F6DE4F}"/>
      </w:docPartPr>
      <w:docPartBody>
        <w:p w:rsidR="00ED1D4B" w:rsidRDefault="00FE23D7">
          <w:pPr>
            <w:pStyle w:val="BEF74615A00A4166AF6D26ADB73F3E71"/>
          </w:pPr>
          <w:r>
            <w:rPr>
              <w:color w:val="365F91" w:themeColor="accent1" w:themeShade="BF"/>
            </w:rPr>
            <w:t>[Company]</w:t>
          </w:r>
        </w:p>
      </w:docPartBody>
    </w:docPart>
    <w:docPart>
      <w:docPartPr>
        <w:name w:val="F07A53007EF94E6FB7DF86D1C27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E410-05DA-4945-9824-47F3F33ED09F}"/>
      </w:docPartPr>
      <w:docPartBody>
        <w:p w:rsidR="00ED1D4B" w:rsidRDefault="00FE23D7">
          <w:pPr>
            <w:pStyle w:val="F07A53007EF94E6FB7DF86D1C2772100"/>
          </w:pPr>
          <w:r>
            <w:rPr>
              <w:color w:val="3071C3" w:themeColor="text2" w:themeTint="BF"/>
            </w:rPr>
            <w:t>[Address, City, ST  ZIP Code]</w:t>
          </w:r>
        </w:p>
      </w:docPartBody>
    </w:docPart>
    <w:docPart>
      <w:docPartPr>
        <w:name w:val="FC1904A64EB54750818C35D98CDE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233-0C53-4850-8651-7085EB992BF4}"/>
      </w:docPartPr>
      <w:docPartBody>
        <w:p w:rsidR="00ED1D4B" w:rsidRDefault="00FE23D7">
          <w:pPr>
            <w:pStyle w:val="FC1904A64EB54750818C35D98CDEFFFE"/>
          </w:pPr>
          <w:r>
            <w:t>[Date and Time Heading]</w:t>
          </w:r>
        </w:p>
      </w:docPartBody>
    </w:docPart>
    <w:docPart>
      <w:docPartPr>
        <w:name w:val="E9067D7B6AEB4CF4AA4CDEED946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D1D6-13A5-4539-84FF-E9456EF882C6}"/>
      </w:docPartPr>
      <w:docPartBody>
        <w:p w:rsidR="00ED1D4B" w:rsidRDefault="00FE23D7">
          <w:pPr>
            <w:pStyle w:val="E9067D7B6AEB4CF4AA4CDEED946EA2AC"/>
          </w:pPr>
          <w:r>
            <w:rPr>
              <w:color w:val="365F91" w:themeColor="accent1" w:themeShade="BF"/>
            </w:rPr>
            <w:t>[Date]</w:t>
          </w:r>
        </w:p>
      </w:docPartBody>
    </w:docPart>
    <w:docPart>
      <w:docPartPr>
        <w:name w:val="F4FFDF12D04848FD838BFC14BC78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D6CA-07E2-46C5-93E1-4FB4F56AAEEF}"/>
      </w:docPartPr>
      <w:docPartBody>
        <w:p w:rsidR="00ED1D4B" w:rsidRDefault="00FE23D7">
          <w:pPr>
            <w:pStyle w:val="F4FFDF12D04848FD838BFC14BC7871B8"/>
          </w:pPr>
          <w:r>
            <w:t>[Time]</w:t>
          </w:r>
        </w:p>
      </w:docPartBody>
    </w:docPart>
    <w:docPart>
      <w:docPartPr>
        <w:name w:val="1E6FF285A297432ABA32602E8517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958E-F198-46C4-BE37-0BE4CBF10F9D}"/>
      </w:docPartPr>
      <w:docPartBody>
        <w:p w:rsidR="00ED1D4B" w:rsidRDefault="00FE23D7">
          <w:pPr>
            <w:pStyle w:val="1E6FF285A297432ABA32602E8517B0A4"/>
          </w:pPr>
          <w:r>
            <w:t>[Contact Info Heading]</w:t>
          </w:r>
        </w:p>
      </w:docPartBody>
    </w:docPart>
    <w:docPart>
      <w:docPartPr>
        <w:name w:val="43B9B33F398B470683AC4570DF09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FBEC-4630-4DFC-883E-38A28FCDCB7F}"/>
      </w:docPartPr>
      <w:docPartBody>
        <w:p w:rsidR="00ED1D4B" w:rsidRDefault="00FE23D7">
          <w:pPr>
            <w:pStyle w:val="43B9B33F398B470683AC4570DF097CAB"/>
          </w:pPr>
          <w:r>
            <w:rPr>
              <w:color w:val="3071C3" w:themeColor="text2" w:themeTint="BF"/>
            </w:rPr>
            <w:t>[Telephone]</w:t>
          </w:r>
        </w:p>
      </w:docPartBody>
    </w:docPart>
    <w:docPart>
      <w:docPartPr>
        <w:name w:val="AC6D62626FDA447392D32E1D9CA3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5955-54E1-4E67-9A25-9AF5584B929B}"/>
      </w:docPartPr>
      <w:docPartBody>
        <w:p w:rsidR="00ED1D4B" w:rsidRDefault="00FE23D7">
          <w:pPr>
            <w:pStyle w:val="AC6D62626FDA447392D32E1D9CA356E8"/>
          </w:pPr>
          <w:r>
            <w:rPr>
              <w:color w:val="3071C3" w:themeColor="text2" w:themeTint="BF"/>
            </w:rPr>
            <w:t>[Email]</w:t>
          </w:r>
        </w:p>
      </w:docPartBody>
    </w:docPart>
    <w:docPart>
      <w:docPartPr>
        <w:name w:val="F51676B61E9149B9B48331B8D2B0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73D0-3881-41E1-BD57-5DAEFEF0EEEC}"/>
      </w:docPartPr>
      <w:docPartBody>
        <w:p w:rsidR="00ED1D4B" w:rsidRDefault="00FE23D7">
          <w:pPr>
            <w:pStyle w:val="F51676B61E9149B9B48331B8D2B0B716"/>
          </w:pPr>
          <w:r>
            <w:t>[Recipient Name]</w:t>
          </w:r>
        </w:p>
      </w:docPartBody>
    </w:docPart>
    <w:docPart>
      <w:docPartPr>
        <w:name w:val="38B3C9235DDD4335B26BCD3FCFD0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8991-6129-4B77-A4E4-1C5194CF25F2}"/>
      </w:docPartPr>
      <w:docPartBody>
        <w:p w:rsidR="00ED1D4B" w:rsidRDefault="00FE23D7">
          <w:pPr>
            <w:pStyle w:val="38B3C9235DDD4335B26BCD3FCFD05966"/>
          </w:pPr>
          <w:r>
            <w:t>[Recipient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7"/>
    <w:rsid w:val="00E53381"/>
    <w:rsid w:val="00ED1D4B"/>
    <w:rsid w:val="00FE23D7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0FAC9A96F4499A9DCA915B2052952">
    <w:name w:val="6F10FAC9A96F4499A9DCA915B2052952"/>
  </w:style>
  <w:style w:type="paragraph" w:customStyle="1" w:styleId="D3312DFF7F54487C814E7EEABD8AAAF0">
    <w:name w:val="D3312DFF7F54487C814E7EEABD8AAAF0"/>
  </w:style>
  <w:style w:type="paragraph" w:customStyle="1" w:styleId="BEF74615A00A4166AF6D26ADB73F3E71">
    <w:name w:val="BEF74615A00A4166AF6D26ADB73F3E71"/>
  </w:style>
  <w:style w:type="paragraph" w:customStyle="1" w:styleId="F07A53007EF94E6FB7DF86D1C2772100">
    <w:name w:val="F07A53007EF94E6FB7DF86D1C2772100"/>
  </w:style>
  <w:style w:type="paragraph" w:customStyle="1" w:styleId="FC1904A64EB54750818C35D98CDEFFFE">
    <w:name w:val="FC1904A64EB54750818C35D98CDEFFFE"/>
  </w:style>
  <w:style w:type="paragraph" w:customStyle="1" w:styleId="E9067D7B6AEB4CF4AA4CDEED946EA2AC">
    <w:name w:val="E9067D7B6AEB4CF4AA4CDEED946EA2AC"/>
  </w:style>
  <w:style w:type="paragraph" w:customStyle="1" w:styleId="F4FFDF12D04848FD838BFC14BC7871B8">
    <w:name w:val="F4FFDF12D04848FD838BFC14BC7871B8"/>
  </w:style>
  <w:style w:type="paragraph" w:customStyle="1" w:styleId="1E6FF285A297432ABA32602E8517B0A4">
    <w:name w:val="1E6FF285A297432ABA32602E8517B0A4"/>
  </w:style>
  <w:style w:type="paragraph" w:customStyle="1" w:styleId="43B9B33F398B470683AC4570DF097CAB">
    <w:name w:val="43B9B33F398B470683AC4570DF097CAB"/>
  </w:style>
  <w:style w:type="paragraph" w:customStyle="1" w:styleId="AC6D62626FDA447392D32E1D9CA356E8">
    <w:name w:val="AC6D62626FDA447392D32E1D9CA356E8"/>
  </w:style>
  <w:style w:type="paragraph" w:customStyle="1" w:styleId="F51676B61E9149B9B48331B8D2B0B716">
    <w:name w:val="F51676B61E9149B9B48331B8D2B0B716"/>
  </w:style>
  <w:style w:type="paragraph" w:customStyle="1" w:styleId="38B3C9235DDD4335B26BCD3FCFD05966">
    <w:name w:val="38B3C9235DDD4335B26BCD3FCFD05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0FAC9A96F4499A9DCA915B2052952">
    <w:name w:val="6F10FAC9A96F4499A9DCA915B2052952"/>
  </w:style>
  <w:style w:type="paragraph" w:customStyle="1" w:styleId="D3312DFF7F54487C814E7EEABD8AAAF0">
    <w:name w:val="D3312DFF7F54487C814E7EEABD8AAAF0"/>
  </w:style>
  <w:style w:type="paragraph" w:customStyle="1" w:styleId="BEF74615A00A4166AF6D26ADB73F3E71">
    <w:name w:val="BEF74615A00A4166AF6D26ADB73F3E71"/>
  </w:style>
  <w:style w:type="paragraph" w:customStyle="1" w:styleId="F07A53007EF94E6FB7DF86D1C2772100">
    <w:name w:val="F07A53007EF94E6FB7DF86D1C2772100"/>
  </w:style>
  <w:style w:type="paragraph" w:customStyle="1" w:styleId="FC1904A64EB54750818C35D98CDEFFFE">
    <w:name w:val="FC1904A64EB54750818C35D98CDEFFFE"/>
  </w:style>
  <w:style w:type="paragraph" w:customStyle="1" w:styleId="E9067D7B6AEB4CF4AA4CDEED946EA2AC">
    <w:name w:val="E9067D7B6AEB4CF4AA4CDEED946EA2AC"/>
  </w:style>
  <w:style w:type="paragraph" w:customStyle="1" w:styleId="F4FFDF12D04848FD838BFC14BC7871B8">
    <w:name w:val="F4FFDF12D04848FD838BFC14BC7871B8"/>
  </w:style>
  <w:style w:type="paragraph" w:customStyle="1" w:styleId="1E6FF285A297432ABA32602E8517B0A4">
    <w:name w:val="1E6FF285A297432ABA32602E8517B0A4"/>
  </w:style>
  <w:style w:type="paragraph" w:customStyle="1" w:styleId="43B9B33F398B470683AC4570DF097CAB">
    <w:name w:val="43B9B33F398B470683AC4570DF097CAB"/>
  </w:style>
  <w:style w:type="paragraph" w:customStyle="1" w:styleId="AC6D62626FDA447392D32E1D9CA356E8">
    <w:name w:val="AC6D62626FDA447392D32E1D9CA356E8"/>
  </w:style>
  <w:style w:type="paragraph" w:customStyle="1" w:styleId="F51676B61E9149B9B48331B8D2B0B716">
    <w:name w:val="F51676B61E9149B9B48331B8D2B0B716"/>
  </w:style>
  <w:style w:type="paragraph" w:customStyle="1" w:styleId="38B3C9235DDD4335B26BCD3FCFD05966">
    <w:name w:val="38B3C9235DDD4335B26BCD3FCFD05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374A9C-935A-49AE-8C47-75527578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5D23-37FE-4982-8DCC-5DBE098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TS102901269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Kathe Gust</cp:lastModifiedBy>
  <cp:revision>2</cp:revision>
  <dcterms:created xsi:type="dcterms:W3CDTF">2014-10-04T02:34:00Z</dcterms:created>
  <dcterms:modified xsi:type="dcterms:W3CDTF">2014-10-04T02:34:00Z</dcterms:modified>
  <cp:contentStatus>Join us for XXXXXXX: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TC029012699991</vt:lpwstr>
  </property>
</Properties>
</file>